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4" w:rsidRDefault="00B54B2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24" w:rsidRDefault="00B54B24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Крыловского сельского поселения </w:t>
      </w:r>
    </w:p>
    <w:p w:rsidR="00B54B24" w:rsidRDefault="00B54B24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Ленинградского района </w:t>
      </w:r>
    </w:p>
    <w:p w:rsidR="00B54B24" w:rsidRDefault="00B54B24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54B24" w:rsidRPr="008E2C88" w:rsidRDefault="00B54B24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>. гражданина; Наименование организации, Ф.И.О. лица, представляющего организацию)</w:t>
      </w:r>
    </w:p>
    <w:p w:rsidR="00B54B24" w:rsidRPr="008E2C88" w:rsidRDefault="00B54B24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B54B24" w:rsidRPr="008E2C88" w:rsidRDefault="00B54B24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B54B24" w:rsidRDefault="00B54B24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 адрес организации, телефон)</w:t>
      </w:r>
    </w:p>
    <w:p w:rsidR="00B54B24" w:rsidRPr="008351BB" w:rsidRDefault="00B54B24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54B24" w:rsidRPr="008351BB" w:rsidRDefault="00B54B24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54B24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B54B24" w:rsidRPr="008351BB" w:rsidRDefault="00B54B24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8351BB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B54B24" w:rsidRPr="008E2C88" w:rsidRDefault="00B54B24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B54B24" w:rsidRPr="005D416B" w:rsidRDefault="00B54B24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54B24" w:rsidRPr="005D416B" w:rsidRDefault="00B54B2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B54B24" w:rsidRPr="008E2C88" w:rsidRDefault="00B54B24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:rsidR="00B54B24" w:rsidRPr="005D416B" w:rsidRDefault="00B54B24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B54B24" w:rsidRPr="008E2C88" w:rsidRDefault="00B54B24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0"/>
        </w:rPr>
        <w:t>)</w:t>
      </w:r>
    </w:p>
    <w:p w:rsidR="00B54B24" w:rsidRPr="005D416B" w:rsidRDefault="00B54B2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B54B24" w:rsidRPr="008E2C88" w:rsidRDefault="00B54B24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>ский служащий или руководитель подведомственной организации)</w:t>
      </w:r>
    </w:p>
    <w:p w:rsidR="00B54B24" w:rsidRPr="008E2C88" w:rsidRDefault="00B54B24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54B24" w:rsidRPr="008E2C88" w:rsidRDefault="00B54B24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54B24" w:rsidRPr="008E2C88" w:rsidRDefault="00B54B24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54B24" w:rsidRPr="005D416B" w:rsidRDefault="00B54B2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4.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54B24" w:rsidRPr="002F3C6C" w:rsidRDefault="00B54B24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B54B24" w:rsidRDefault="00B54B24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B54B24" w:rsidRPr="008E2C88" w:rsidRDefault="00B54B24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4B24" w:rsidRPr="008E2C88" w:rsidRDefault="00B54B2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B54B24" w:rsidRPr="008E2C88" w:rsidRDefault="00B54B24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E2C8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8E2C88">
        <w:rPr>
          <w:rFonts w:ascii="Times New Roman" w:hAnsi="Times New Roman" w:cs="Times New Roman"/>
          <w:sz w:val="20"/>
          <w:szCs w:val="20"/>
        </w:rPr>
        <w:t xml:space="preserve"> подпись, инициалы и фамилия)</w:t>
      </w:r>
    </w:p>
    <w:sectPr w:rsidR="00B54B24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A61FD"/>
    <w:rsid w:val="009C5DD6"/>
    <w:rsid w:val="00B50B49"/>
    <w:rsid w:val="00B54B24"/>
    <w:rsid w:val="00B87FCB"/>
    <w:rsid w:val="00B93361"/>
    <w:rsid w:val="00C2340B"/>
    <w:rsid w:val="00C26D69"/>
    <w:rsid w:val="00C739F6"/>
    <w:rsid w:val="00CB28B5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E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286</Words>
  <Characters>1634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adm-1</cp:lastModifiedBy>
  <cp:revision>21</cp:revision>
  <cp:lastPrinted>2014-01-15T04:36:00Z</cp:lastPrinted>
  <dcterms:created xsi:type="dcterms:W3CDTF">2013-12-27T05:19:00Z</dcterms:created>
  <dcterms:modified xsi:type="dcterms:W3CDTF">2017-01-10T07:21:00Z</dcterms:modified>
</cp:coreProperties>
</file>