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Крыловского сельского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(Ф.И.О.)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(наименование должности)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76803" w:rsidRDefault="00376803" w:rsidP="00147400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(Ф.И.О.)</w:t>
      </w:r>
    </w:p>
    <w:p w:rsidR="00376803" w:rsidRDefault="00376803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был бы совершить иуниципальный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6803" w:rsidRDefault="00376803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Pr="00C94056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6803" w:rsidRDefault="00376803" w:rsidP="005E3BEE">
      <w:pPr>
        <w:rPr>
          <w:sz w:val="28"/>
          <w:szCs w:val="28"/>
        </w:rPr>
      </w:pPr>
    </w:p>
    <w:p w:rsidR="00376803" w:rsidRPr="00C94056" w:rsidRDefault="00376803" w:rsidP="005E3BEE">
      <w:pPr>
        <w:rPr>
          <w:sz w:val="28"/>
          <w:szCs w:val="28"/>
        </w:rPr>
      </w:pPr>
    </w:p>
    <w:p w:rsidR="00376803" w:rsidRDefault="00376803" w:rsidP="005E3BEE"/>
    <w:p w:rsidR="00376803" w:rsidRDefault="00376803"/>
    <w:sectPr w:rsidR="00376803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610"/>
    <w:rsid w:val="000F35B9"/>
    <w:rsid w:val="00143B37"/>
    <w:rsid w:val="00147400"/>
    <w:rsid w:val="00192077"/>
    <w:rsid w:val="001A2743"/>
    <w:rsid w:val="001D0E50"/>
    <w:rsid w:val="00243610"/>
    <w:rsid w:val="002F5602"/>
    <w:rsid w:val="00376803"/>
    <w:rsid w:val="00404553"/>
    <w:rsid w:val="00501F11"/>
    <w:rsid w:val="00562997"/>
    <w:rsid w:val="0058344D"/>
    <w:rsid w:val="005E3BEE"/>
    <w:rsid w:val="00744863"/>
    <w:rsid w:val="007967B9"/>
    <w:rsid w:val="00811243"/>
    <w:rsid w:val="008D525E"/>
    <w:rsid w:val="00941874"/>
    <w:rsid w:val="00A15A85"/>
    <w:rsid w:val="00A3660B"/>
    <w:rsid w:val="00A44421"/>
    <w:rsid w:val="00B4378E"/>
    <w:rsid w:val="00B45EDE"/>
    <w:rsid w:val="00C57AAD"/>
    <w:rsid w:val="00C94056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388</Words>
  <Characters>2216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adm-1</cp:lastModifiedBy>
  <cp:revision>4</cp:revision>
  <dcterms:created xsi:type="dcterms:W3CDTF">2012-12-11T13:50:00Z</dcterms:created>
  <dcterms:modified xsi:type="dcterms:W3CDTF">2017-01-10T08:27:00Z</dcterms:modified>
</cp:coreProperties>
</file>