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8C" w:rsidRDefault="0090408C" w:rsidP="001D4E6D">
      <w:pPr>
        <w:ind w:firstLine="720"/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rPr>
          <w:sz w:val="24"/>
          <w:szCs w:val="24"/>
        </w:rPr>
      </w:pPr>
    </w:p>
    <w:p w:rsidR="0090408C" w:rsidRPr="00A879CC" w:rsidRDefault="0090408C" w:rsidP="00A879CC">
      <w:pPr>
        <w:spacing w:before="840" w:after="600"/>
        <w:jc w:val="both"/>
        <w:rPr>
          <w:b/>
          <w:bCs/>
          <w:caps/>
          <w:spacing w:val="80"/>
          <w:sz w:val="24"/>
          <w:szCs w:val="24"/>
        </w:rPr>
      </w:pPr>
      <w:r w:rsidRPr="001D4E6D">
        <w:rPr>
          <w:sz w:val="24"/>
          <w:szCs w:val="24"/>
        </w:rPr>
        <w:t xml:space="preserve">В </w:t>
      </w:r>
      <w:r w:rsidRPr="00A879CC">
        <w:rPr>
          <w:color w:val="000000"/>
          <w:sz w:val="24"/>
          <w:szCs w:val="24"/>
        </w:rPr>
        <w:t>комисси</w:t>
      </w:r>
      <w:r>
        <w:rPr>
          <w:color w:val="000000"/>
          <w:sz w:val="24"/>
          <w:szCs w:val="24"/>
        </w:rPr>
        <w:t>ю</w:t>
      </w:r>
      <w:r w:rsidRPr="00A879CC">
        <w:rPr>
          <w:color w:val="000000"/>
          <w:sz w:val="24"/>
          <w:szCs w:val="24"/>
        </w:rPr>
        <w:t xml:space="preserve"> по соблюдению требований к служебному поведению</w:t>
      </w:r>
      <w:r>
        <w:rPr>
          <w:color w:val="000000"/>
          <w:sz w:val="24"/>
          <w:szCs w:val="24"/>
        </w:rPr>
        <w:t xml:space="preserve"> </w:t>
      </w:r>
      <w:r w:rsidRPr="00A879CC">
        <w:rPr>
          <w:color w:val="000000"/>
          <w:sz w:val="24"/>
          <w:szCs w:val="24"/>
        </w:rPr>
        <w:t>муниципальных служащих администрации Крыловского сельского поселения Ленинградского района  и урегулированию</w:t>
      </w:r>
      <w:r w:rsidRPr="00A879CC">
        <w:rPr>
          <w:color w:val="000000"/>
        </w:rPr>
        <w:t xml:space="preserve"> </w:t>
      </w:r>
      <w:r w:rsidRPr="00A879CC">
        <w:rPr>
          <w:color w:val="000000"/>
          <w:sz w:val="24"/>
          <w:szCs w:val="24"/>
        </w:rPr>
        <w:t>конфликта интересов</w:t>
      </w:r>
    </w:p>
    <w:p w:rsidR="0090408C" w:rsidRPr="00AA6692" w:rsidRDefault="0090408C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90408C" w:rsidRPr="00B929F5" w:rsidRDefault="0090408C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90408C" w:rsidRPr="00AA6692" w:rsidRDefault="0090408C" w:rsidP="001D4E6D">
      <w:pPr>
        <w:rPr>
          <w:sz w:val="24"/>
          <w:szCs w:val="24"/>
        </w:rPr>
      </w:pPr>
    </w:p>
    <w:p w:rsidR="0090408C" w:rsidRDefault="0090408C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90408C" w:rsidRDefault="0090408C" w:rsidP="001D4E6D">
      <w:pPr>
        <w:pBdr>
          <w:top w:val="single" w:sz="4" w:space="1" w:color="auto"/>
        </w:pBdr>
        <w:jc w:val="center"/>
      </w:pPr>
    </w:p>
    <w:p w:rsidR="0090408C" w:rsidRDefault="0090408C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90408C" w:rsidRPr="00DA0FE1" w:rsidRDefault="0090408C" w:rsidP="001D4E6D">
      <w:pPr>
        <w:pBdr>
          <w:top w:val="single" w:sz="4" w:space="1" w:color="auto"/>
        </w:pBdr>
        <w:jc w:val="center"/>
      </w:pPr>
      <w:r>
        <w:t>подразделения Министерства, телефон)</w:t>
      </w:r>
    </w:p>
    <w:p w:rsidR="0090408C" w:rsidRDefault="0090408C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0408C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90408C" w:rsidRPr="00874583" w:rsidRDefault="0090408C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90408C" w:rsidRPr="00DA0FE1" w:rsidRDefault="0090408C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90408C" w:rsidRPr="00DA0FE1" w:rsidRDefault="0090408C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90408C" w:rsidRDefault="0090408C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0408C" w:rsidRPr="00874583" w:rsidRDefault="0090408C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90408C" w:rsidRDefault="0090408C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90408C" w:rsidRPr="00DA0FE1" w:rsidRDefault="0090408C">
      <w:pPr>
        <w:rPr>
          <w:sz w:val="28"/>
          <w:szCs w:val="28"/>
        </w:rPr>
      </w:pPr>
    </w:p>
    <w:p w:rsidR="0090408C" w:rsidRPr="00DA0FE1" w:rsidRDefault="0090408C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90408C" w:rsidRPr="00DA0FE1" w:rsidRDefault="0090408C" w:rsidP="00874583">
      <w:pPr>
        <w:spacing w:line="360" w:lineRule="auto"/>
        <w:rPr>
          <w:sz w:val="28"/>
          <w:szCs w:val="28"/>
        </w:rPr>
      </w:pPr>
    </w:p>
    <w:p w:rsidR="0090408C" w:rsidRPr="00DA0FE1" w:rsidRDefault="0090408C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0408C" w:rsidRPr="00874583" w:rsidRDefault="0090408C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90408C" w:rsidRPr="00DA0FE1" w:rsidRDefault="0090408C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90408C" w:rsidRPr="00874583" w:rsidRDefault="0090408C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408C" w:rsidRPr="00874583" w:rsidRDefault="0090408C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 xml:space="preserve">Меры принятые </w:t>
      </w:r>
      <w:r>
        <w:rPr>
          <w:sz w:val="24"/>
          <w:szCs w:val="24"/>
        </w:rPr>
        <w:t>муниципальным</w:t>
      </w:r>
      <w:r w:rsidRPr="00874583">
        <w:rPr>
          <w:sz w:val="24"/>
          <w:szCs w:val="24"/>
        </w:rPr>
        <w:t xml:space="preserve"> служащим по предоставлению указанных сведений:</w:t>
      </w:r>
    </w:p>
    <w:p w:rsidR="0090408C" w:rsidRPr="00874583" w:rsidRDefault="0090408C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90408C" w:rsidRPr="0006220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08C" w:rsidRPr="00062206" w:rsidRDefault="00904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08C" w:rsidRPr="00062206" w:rsidRDefault="009040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08C" w:rsidRPr="00062206" w:rsidRDefault="0090408C">
            <w:pPr>
              <w:jc w:val="center"/>
              <w:rPr>
                <w:sz w:val="28"/>
                <w:szCs w:val="28"/>
              </w:rPr>
            </w:pPr>
          </w:p>
        </w:tc>
      </w:tr>
      <w:tr w:rsidR="0090408C" w:rsidRPr="0006220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0408C" w:rsidRPr="00062206" w:rsidRDefault="0090408C">
            <w:pPr>
              <w:jc w:val="center"/>
            </w:pPr>
            <w:r w:rsidRPr="00062206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408C" w:rsidRPr="00062206" w:rsidRDefault="009040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408C" w:rsidRPr="00062206" w:rsidRDefault="0090408C">
            <w:pPr>
              <w:jc w:val="center"/>
            </w:pPr>
            <w:r w:rsidRPr="00062206">
              <w:t>(подпись, фамилия и инициалы)</w:t>
            </w:r>
          </w:p>
        </w:tc>
      </w:tr>
    </w:tbl>
    <w:p w:rsidR="0090408C" w:rsidRPr="00DA0FE1" w:rsidRDefault="0090408C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90408C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8C" w:rsidRDefault="0090408C" w:rsidP="00FA5B05">
      <w:r>
        <w:separator/>
      </w:r>
    </w:p>
  </w:endnote>
  <w:endnote w:type="continuationSeparator" w:id="0">
    <w:p w:rsidR="0090408C" w:rsidRDefault="0090408C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8C" w:rsidRDefault="0090408C" w:rsidP="00FA5B05">
      <w:r>
        <w:separator/>
      </w:r>
    </w:p>
  </w:footnote>
  <w:footnote w:type="continuationSeparator" w:id="0">
    <w:p w:rsidR="0090408C" w:rsidRDefault="0090408C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8C" w:rsidRDefault="0090408C" w:rsidP="0068179E">
    <w:pPr>
      <w:pStyle w:val="Header"/>
    </w:pPr>
  </w:p>
  <w:p w:rsidR="0090408C" w:rsidRPr="0068179E" w:rsidRDefault="0090408C" w:rsidP="006817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6220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763F5"/>
    <w:rsid w:val="004E7B67"/>
    <w:rsid w:val="00595D05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0408C"/>
    <w:rsid w:val="00A512F9"/>
    <w:rsid w:val="00A879CC"/>
    <w:rsid w:val="00AA6692"/>
    <w:rsid w:val="00AA75B4"/>
    <w:rsid w:val="00B929F5"/>
    <w:rsid w:val="00C575D6"/>
    <w:rsid w:val="00CB32C7"/>
    <w:rsid w:val="00CC680F"/>
    <w:rsid w:val="00DA0FE1"/>
    <w:rsid w:val="00E00E89"/>
    <w:rsid w:val="00E41D9C"/>
    <w:rsid w:val="00EC089B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879CC"/>
    <w:pPr>
      <w:suppressAutoHyphens/>
      <w:textAlignment w:val="baseline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">
    <w:name w:val="Знак"/>
    <w:basedOn w:val="Normal"/>
    <w:uiPriority w:val="99"/>
    <w:rsid w:val="00A879C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232</Words>
  <Characters>1325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adm-1</cp:lastModifiedBy>
  <cp:revision>11</cp:revision>
  <cp:lastPrinted>2013-12-30T09:55:00Z</cp:lastPrinted>
  <dcterms:created xsi:type="dcterms:W3CDTF">2013-12-27T10:10:00Z</dcterms:created>
  <dcterms:modified xsi:type="dcterms:W3CDTF">2017-01-10T08:33:00Z</dcterms:modified>
</cp:coreProperties>
</file>